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135D5F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3.5pt;margin-top:-51.75pt;width:46.5pt;height:46.5pt;z-index:251659264">
            <v:textbox>
              <w:txbxContent>
                <w:p w:rsidR="00135D5F" w:rsidRPr="00135D5F" w:rsidRDefault="00135D5F" w:rsidP="00135D5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</w:pPr>
                  <w:r w:rsidRPr="00135D5F"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  <w:t>19</w:t>
                  </w:r>
                </w:p>
              </w:txbxContent>
            </v:textbox>
          </v:shape>
        </w:pic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135D5F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</w:t>
      </w:r>
      <w:r w:rsidR="00135D5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อำเภอแม่ฟ้าหลวง</w:t>
      </w:r>
      <w:r w:rsidR="00135D5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135D5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494A1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องค์การบริหารส่วนตำบลเทอดไทยอำเภอแม่ฟ้าหลวงจังหวัดเชียงราย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การขอใบอนุญาตจำหน่ายสินค้าในที่หรือทางสาธารณะในเขตพื้นที่องค์การบริหารส่วนตำบลเทอดไทย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งานสาธารณสุของค์การบริหารส่วนตำบลเทอดไทย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งานสาธารณสุของค์การบริหารส่วนตำบลเทอดไทย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75AB1" w:rsidRDefault="00275AB1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75AB1" w:rsidRDefault="00275AB1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75AB1" w:rsidRDefault="00275AB1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จำหน่ายสินค้าในที่หรือทางสาธารณะ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="00275AB1">
        <w:rPr>
          <w:rFonts w:asciiTheme="minorBidi" w:hAnsiTheme="minorBidi"/>
          <w:noProof/>
          <w:sz w:val="32"/>
          <w:szCs w:val="32"/>
        </w:rPr>
        <w:t>)</w:t>
      </w:r>
      <w:r w:rsidR="00275AB1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275AB1">
        <w:rPr>
          <w:rFonts w:asciiTheme="minorBidi" w:hAnsiTheme="minorBidi"/>
          <w:noProof/>
          <w:sz w:val="32"/>
          <w:szCs w:val="32"/>
        </w:rPr>
        <w:t>)</w:t>
      </w:r>
      <w:r w:rsidR="00275AB1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="00275AB1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ำหน่ายสินค้าในที่หรือทางสาธารณะ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หากผู้ขอ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ำหน่ายสินค้าในที่หรือทางสาธารณะ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275AB1" w:rsidRDefault="00275AB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275AB1" w:rsidRDefault="00275AB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275AB1" w:rsidRDefault="00275AB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275AB1" w:rsidRDefault="00275AB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275AB1" w:rsidRPr="000C2AAC" w:rsidRDefault="00275AB1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ของผู้ขอรับใบอนุญาตและผู้จำหน่ายอาหารหรือเอกสารหลักฐานที่แสดงว่าผ่านการอบรมหลักสูตร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75AB1" w:rsidRPr="000C2AAC" w:rsidRDefault="00275AB1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อัตราค่าธรรมเนียมใบอนุญาตจำหน่ายสินค้าในที่หรือทางสาธารณะ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จำหน่ายโดยลักษณะการเร่ขายฉบับละไม่เกิน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แบบฟอร์มให้เป็นไปตามข้อกำหนดของท้องถิ่น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องค์การบริหารส่วนตำบลเทอดไทยอำเภอแม่ฟ้าหลวงจังหวัดเชียงรายสถ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275AB1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E4" w:rsidRDefault="000420E4" w:rsidP="00C81DB8">
      <w:pPr>
        <w:spacing w:after="0" w:line="240" w:lineRule="auto"/>
      </w:pPr>
      <w:r>
        <w:separator/>
      </w:r>
    </w:p>
  </w:endnote>
  <w:endnote w:type="continuationSeparator" w:id="1">
    <w:p w:rsidR="000420E4" w:rsidRDefault="000420E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E4" w:rsidRDefault="000420E4" w:rsidP="00C81DB8">
      <w:pPr>
        <w:spacing w:after="0" w:line="240" w:lineRule="auto"/>
      </w:pPr>
      <w:r>
        <w:separator/>
      </w:r>
    </w:p>
  </w:footnote>
  <w:footnote w:type="continuationSeparator" w:id="1">
    <w:p w:rsidR="000420E4" w:rsidRDefault="000420E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94A1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000D6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000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0E4"/>
    <w:rsid w:val="000424A8"/>
    <w:rsid w:val="00045650"/>
    <w:rsid w:val="00067A20"/>
    <w:rsid w:val="00075E4A"/>
    <w:rsid w:val="00090552"/>
    <w:rsid w:val="00094F82"/>
    <w:rsid w:val="000B732B"/>
    <w:rsid w:val="000C2AAC"/>
    <w:rsid w:val="000C466B"/>
    <w:rsid w:val="000F1309"/>
    <w:rsid w:val="00110F0C"/>
    <w:rsid w:val="00132E1B"/>
    <w:rsid w:val="00135D5F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75AB1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4A11"/>
    <w:rsid w:val="004C0C85"/>
    <w:rsid w:val="004C3BDE"/>
    <w:rsid w:val="004E2DBF"/>
    <w:rsid w:val="004E30D6"/>
    <w:rsid w:val="004E5749"/>
    <w:rsid w:val="004E651F"/>
    <w:rsid w:val="005000D6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22CE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1E12"/>
    <w:rsid w:val="00AA7734"/>
    <w:rsid w:val="00AC4ACB"/>
    <w:rsid w:val="00AE6A9D"/>
    <w:rsid w:val="00AF4A06"/>
    <w:rsid w:val="00AF63A5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7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WIN7</cp:lastModifiedBy>
  <cp:revision>7</cp:revision>
  <cp:lastPrinted>2015-09-13T04:48:00Z</cp:lastPrinted>
  <dcterms:created xsi:type="dcterms:W3CDTF">2015-07-25T05:49:00Z</dcterms:created>
  <dcterms:modified xsi:type="dcterms:W3CDTF">2015-09-13T04:49:00Z</dcterms:modified>
</cp:coreProperties>
</file>