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2F696F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b/>
          <w:bCs/>
          <w:noProof/>
          <w:color w:val="0D0D0D" w:themeColor="text1" w:themeTint="F2"/>
          <w:sz w:val="32"/>
          <w:szCs w:val="32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25pt;margin-top:-51.75pt;width:45.75pt;height:49.5pt;z-index:251659264">
            <v:textbox>
              <w:txbxContent>
                <w:p w:rsidR="002F696F" w:rsidRPr="002F696F" w:rsidRDefault="002F696F" w:rsidP="002F696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</w:pPr>
                  <w:r w:rsidRPr="002F696F">
                    <w:rPr>
                      <w:rFonts w:asciiTheme="minorBidi" w:hAnsiTheme="minorBidi"/>
                      <w:b/>
                      <w:bCs/>
                      <w:sz w:val="80"/>
                      <w:szCs w:val="80"/>
                    </w:rPr>
                    <w:t>18</w:t>
                  </w:r>
                </w:p>
              </w:txbxContent>
            </v:textbox>
          </v:shape>
        </w:pic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2F696F">
        <w:rPr>
          <w:rFonts w:asciiTheme="minorBidi" w:hAnsiTheme="minorBidi"/>
          <w:sz w:val="32"/>
          <w:szCs w:val="32"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</w:t>
      </w:r>
      <w:r w:rsidR="00415F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อำเภอแม่ฟ้าหลวง</w:t>
      </w:r>
      <w:r w:rsidR="00415F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2F696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045F37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องค์การบริหารส่วนตำบลเทอดไทยอำเภอแม่ฟ้าหลวงจังหวัดเชียงราย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การขอเปลี่ยนผู้ควบคุมงานในเขตพื้นที่องค์การบริหารส่วนตำบลเทอดไทย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ควบคุมงานที่ไ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งชื่อไ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ว้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ควบคุมงานจะบอกเลิกการเ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ป็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นผู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ควบคุมงานใ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งใ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องถิ่นทราบในกรณีที่มีการบอกเลิกผู้ควบคุมงานผู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รับใบอนุญาตต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รับอนุญาตไ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ว้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อนจนก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ว่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าจะได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จ้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งชื่อและส</w:t>
      </w:r>
      <w:r w:rsidR="00415FE4">
        <w:rPr>
          <w:rFonts w:ascii="Cordia New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งหนังสือแสดงความยินยอมของ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ผู้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ควบคุมงานคนใหม</w:t>
      </w:r>
      <w:r w:rsidR="00415F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ห้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</w:t>
      </w:r>
      <w:r w:rsidR="00415F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ก่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lastRenderedPageBreak/>
        <w:t>เจ้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</w:t>
      </w:r>
      <w:r w:rsidR="00415F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องถิ่นแ</w:t>
      </w:r>
      <w:r w:rsidR="00415FE4">
        <w:rPr>
          <w:rFonts w:asciiTheme="minorBidi" w:hAnsiTheme="minorBidi" w:hint="cs"/>
          <w:noProof/>
          <w:sz w:val="32"/>
          <w:szCs w:val="32"/>
          <w:cs/>
          <w:lang w:bidi="th-TH"/>
        </w:rPr>
        <w:t>ล้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lastRenderedPageBreak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องค์การบริหารส่วนตำบลเทอดไทยอำเภอแม่ฟ้าหลวงจังหวัดเชียงรายสถ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2F" w:rsidRDefault="003F752F" w:rsidP="00C81DB8">
      <w:pPr>
        <w:spacing w:after="0" w:line="240" w:lineRule="auto"/>
      </w:pPr>
      <w:r>
        <w:separator/>
      </w:r>
    </w:p>
  </w:endnote>
  <w:endnote w:type="continuationSeparator" w:id="1">
    <w:p w:rsidR="003F752F" w:rsidRDefault="003F75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2F" w:rsidRDefault="003F752F" w:rsidP="00C81DB8">
      <w:pPr>
        <w:spacing w:after="0" w:line="240" w:lineRule="auto"/>
      </w:pPr>
      <w:r>
        <w:separator/>
      </w:r>
    </w:p>
  </w:footnote>
  <w:footnote w:type="continuationSeparator" w:id="1">
    <w:p w:rsidR="003F752F" w:rsidRDefault="003F75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045F3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AC4E51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C4E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45F37"/>
    <w:rsid w:val="00067A20"/>
    <w:rsid w:val="00075E4A"/>
    <w:rsid w:val="00076CE4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4708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696F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752F"/>
    <w:rsid w:val="00415FE4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4E51"/>
    <w:rsid w:val="00AE6A9D"/>
    <w:rsid w:val="00AF4A06"/>
    <w:rsid w:val="00B05D69"/>
    <w:rsid w:val="00B23DA2"/>
    <w:rsid w:val="00B509FC"/>
    <w:rsid w:val="00B660BB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WIN7</cp:lastModifiedBy>
  <cp:revision>6</cp:revision>
  <cp:lastPrinted>2015-09-13T04:47:00Z</cp:lastPrinted>
  <dcterms:created xsi:type="dcterms:W3CDTF">2015-07-25T05:38:00Z</dcterms:created>
  <dcterms:modified xsi:type="dcterms:W3CDTF">2015-09-13T04:47:00Z</dcterms:modified>
</cp:coreProperties>
</file>