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850926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noProof/>
          <w:color w:val="0D0D0D" w:themeColor="text1" w:themeTint="F2"/>
          <w:sz w:val="32"/>
          <w:szCs w:val="3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0.6pt;margin-top:-60pt;width:40.15pt;height:51.75pt;z-index:251659264">
            <v:textbox>
              <w:txbxContent>
                <w:p w:rsidR="00771717" w:rsidRPr="00B0619A" w:rsidRDefault="00771717" w:rsidP="0077171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80"/>
                      <w:szCs w:val="80"/>
                    </w:rPr>
                  </w:pPr>
                  <w:r w:rsidRPr="00B0619A">
                    <w:rPr>
                      <w:rFonts w:asciiTheme="minorBidi" w:hAnsiTheme="minorBidi"/>
                      <w:b/>
                      <w:bCs/>
                      <w:sz w:val="80"/>
                      <w:szCs w:val="80"/>
                    </w:rPr>
                    <w:t>3</w:t>
                  </w:r>
                </w:p>
              </w:txbxContent>
            </v:textbox>
          </v:shape>
        </w:pic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771717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</w:t>
      </w:r>
      <w:r w:rsidR="0077171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อำเภอแม่ฟ้าหลวง</w:t>
      </w:r>
      <w:r w:rsidR="0077171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77171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85092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องค์การบริหารส่วนตำบลเทอดไทยอำเภอแม่ฟ้าหลวงจังหวัดเชียงราย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การขอรับการสงเคราะห์ผู้ป่วยเอดส์ขององค์การบริหารส่วนตำบลเทอดไทย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ที่ทำการองค์การบริหารส่วนตำบลเทอดไทย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75FAF" w:rsidRPr="00DF5E19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DF5E19">
        <w:rPr>
          <w:rFonts w:asciiTheme="minorBidi" w:hAnsiTheme="minorBidi"/>
          <w:noProof/>
          <w:sz w:val="32"/>
          <w:szCs w:val="32"/>
        </w:rPr>
        <w:br/>
      </w:r>
      <w:r w:rsidRPr="00DF5E19">
        <w:rPr>
          <w:rFonts w:asciiTheme="minorBidi" w:hAnsiTheme="minorBidi"/>
          <w:noProof/>
          <w:sz w:val="32"/>
          <w:szCs w:val="32"/>
        </w:rPr>
        <w:tab/>
      </w:r>
      <w:r w:rsidRPr="00DF5E19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DF5E19">
        <w:rPr>
          <w:rFonts w:asciiTheme="minorBidi" w:hAnsiTheme="minorBidi"/>
          <w:noProof/>
          <w:sz w:val="32"/>
          <w:szCs w:val="32"/>
        </w:rPr>
        <w:t>.</w:t>
      </w:r>
      <w:r w:rsidRPr="00DF5E19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DF5E19">
        <w:rPr>
          <w:rFonts w:asciiTheme="minorBidi" w:hAnsiTheme="minorBidi"/>
          <w:noProof/>
          <w:sz w:val="32"/>
          <w:szCs w:val="32"/>
        </w:rPr>
        <w:t xml:space="preserve">. </w:t>
      </w:r>
      <w:r w:rsidRPr="00DF5E19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DF5E19">
        <w:rPr>
          <w:rFonts w:asciiTheme="minorBidi" w:hAnsiTheme="minorBidi"/>
          <w:noProof/>
          <w:sz w:val="32"/>
          <w:szCs w:val="32"/>
        </w:rPr>
        <w:br/>
      </w:r>
      <w:r w:rsidRPr="00DF5E19">
        <w:rPr>
          <w:rFonts w:asciiTheme="minorBidi" w:hAnsiTheme="minorBidi"/>
          <w:noProof/>
          <w:sz w:val="32"/>
          <w:szCs w:val="32"/>
        </w:rPr>
        <w:br/>
      </w:r>
      <w:r w:rsidRPr="00DF5E19">
        <w:rPr>
          <w:rFonts w:asciiTheme="minorBidi" w:hAnsiTheme="minorBidi"/>
          <w:noProof/>
          <w:sz w:val="32"/>
          <w:szCs w:val="32"/>
        </w:rPr>
        <w:br/>
      </w:r>
      <w:r w:rsidRPr="00DF5E19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DF5E19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DF5E19">
        <w:rPr>
          <w:rFonts w:asciiTheme="minorBidi" w:hAnsiTheme="minorBidi"/>
          <w:noProof/>
          <w:sz w:val="32"/>
          <w:szCs w:val="32"/>
        </w:rPr>
        <w:br/>
      </w:r>
      <w:r w:rsidRPr="00DF5E19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DF5E19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DF5E19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DF5E19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DF5E19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="00DF5E19">
        <w:rPr>
          <w:rFonts w:asciiTheme="minorBidi" w:hAnsiTheme="minorBidi"/>
          <w:noProof/>
          <w:sz w:val="32"/>
          <w:szCs w:val="32"/>
        </w:rPr>
        <w:br/>
      </w:r>
      <w:r w:rsidRPr="00DF5E19">
        <w:rPr>
          <w:rFonts w:asciiTheme="minorBidi" w:hAnsiTheme="minorBidi"/>
          <w:noProof/>
          <w:sz w:val="32"/>
          <w:szCs w:val="32"/>
        </w:rPr>
        <w:t xml:space="preserve">3. </w:t>
      </w:r>
      <w:r w:rsidRPr="00DF5E19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="00DF5E19">
        <w:rPr>
          <w:rFonts w:asciiTheme="minorBidi" w:hAnsiTheme="minorBidi"/>
          <w:noProof/>
          <w:sz w:val="32"/>
          <w:szCs w:val="32"/>
        </w:rPr>
        <w:br/>
      </w:r>
      <w:r w:rsidRPr="00DF5E19">
        <w:rPr>
          <w:rFonts w:asciiTheme="minorBidi" w:hAnsiTheme="minorBidi"/>
          <w:noProof/>
          <w:sz w:val="32"/>
          <w:szCs w:val="32"/>
        </w:rPr>
        <w:br/>
      </w:r>
      <w:r w:rsidRPr="00DF5E19">
        <w:rPr>
          <w:rFonts w:asciiTheme="minorBidi" w:hAnsiTheme="minorBidi"/>
          <w:noProof/>
          <w:sz w:val="32"/>
          <w:szCs w:val="32"/>
        </w:rPr>
        <w:tab/>
      </w:r>
      <w:r w:rsidRPr="00DF5E19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DF5E19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DF5E19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DF5E19">
        <w:rPr>
          <w:rFonts w:asciiTheme="minorBidi" w:hAnsiTheme="minorBidi"/>
          <w:noProof/>
          <w:sz w:val="32"/>
          <w:szCs w:val="32"/>
        </w:rPr>
        <w:br/>
        <w:t xml:space="preserve">    2. </w:t>
      </w:r>
      <w:r w:rsidRPr="00DF5E19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DF5E19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DF5E19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DF5E19">
        <w:rPr>
          <w:rFonts w:asciiTheme="minorBidi" w:hAnsiTheme="minorBidi"/>
          <w:noProof/>
          <w:sz w:val="32"/>
          <w:szCs w:val="32"/>
        </w:rPr>
        <w:br/>
      </w:r>
      <w:r w:rsidRPr="00DF5E19">
        <w:rPr>
          <w:rFonts w:asciiTheme="minorBidi" w:hAnsiTheme="minorBidi"/>
          <w:noProof/>
          <w:sz w:val="32"/>
          <w:szCs w:val="32"/>
        </w:rPr>
        <w:br/>
      </w:r>
      <w:r w:rsidRPr="00DF5E19">
        <w:rPr>
          <w:rFonts w:asciiTheme="minorBidi" w:hAnsiTheme="minorBidi"/>
          <w:noProof/>
          <w:sz w:val="32"/>
          <w:szCs w:val="32"/>
        </w:rPr>
        <w:br/>
      </w:r>
    </w:p>
    <w:p w:rsidR="008E2900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F5E19" w:rsidRDefault="00DF5E1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F5E19" w:rsidRDefault="00DF5E1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F5E19" w:rsidRDefault="00DF5E1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F5E19" w:rsidRDefault="00DF5E1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F5E19" w:rsidRDefault="00DF5E1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F5E19" w:rsidRDefault="00DF5E1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F5E19" w:rsidRDefault="00DF5E1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F5E19" w:rsidRDefault="00DF5E1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F5E19" w:rsidRDefault="00DF5E1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F5E19" w:rsidRDefault="00DF5E1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F5E19" w:rsidRDefault="00DF5E1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F5E19" w:rsidRPr="000C2AAC" w:rsidRDefault="00DF5E1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วันนับจากได้รับคำขอ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วันนับจากการออกตรวจสภาพความเป็นอยู่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ผู้รับผิดชอบคือผู้บริหารองค์กรปกครองส่วนท้องถิ่น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  <w:p w:rsidR="00DF5E19" w:rsidRPr="000C2AAC" w:rsidRDefault="00DF5E19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องค์การบริหารส่วนตำบลเทอดไทยอำเภอแม่ฟ้าหลวงจังหวัดเชียงรายสถ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48" w:rsidRDefault="00CF0148" w:rsidP="00C81DB8">
      <w:pPr>
        <w:spacing w:after="0" w:line="240" w:lineRule="auto"/>
      </w:pPr>
      <w:r>
        <w:separator/>
      </w:r>
    </w:p>
  </w:endnote>
  <w:endnote w:type="continuationSeparator" w:id="1">
    <w:p w:rsidR="00CF0148" w:rsidRDefault="00CF014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48" w:rsidRDefault="00CF0148" w:rsidP="00C81DB8">
      <w:pPr>
        <w:spacing w:after="0" w:line="240" w:lineRule="auto"/>
      </w:pPr>
      <w:r>
        <w:separator/>
      </w:r>
    </w:p>
  </w:footnote>
  <w:footnote w:type="continuationSeparator" w:id="1">
    <w:p w:rsidR="00CF0148" w:rsidRDefault="00CF014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5092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0619A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061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4091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052C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717"/>
    <w:rsid w:val="00771FD1"/>
    <w:rsid w:val="00781575"/>
    <w:rsid w:val="007851BE"/>
    <w:rsid w:val="00790214"/>
    <w:rsid w:val="00793306"/>
    <w:rsid w:val="007E1E74"/>
    <w:rsid w:val="00811134"/>
    <w:rsid w:val="00850926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619A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2A33"/>
    <w:rsid w:val="00CA51BD"/>
    <w:rsid w:val="00CD3DDC"/>
    <w:rsid w:val="00CE4A67"/>
    <w:rsid w:val="00CE687B"/>
    <w:rsid w:val="00CF0148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5E19"/>
    <w:rsid w:val="00E00F3F"/>
    <w:rsid w:val="00E01AA0"/>
    <w:rsid w:val="00E06DC1"/>
    <w:rsid w:val="00E279FB"/>
    <w:rsid w:val="00E33AD5"/>
    <w:rsid w:val="00E54AAF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09AE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657</TotalTime>
  <Pages>7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WIN7</cp:lastModifiedBy>
  <cp:revision>86</cp:revision>
  <cp:lastPrinted>2015-09-13T04:16:00Z</cp:lastPrinted>
  <dcterms:created xsi:type="dcterms:W3CDTF">2015-04-23T03:41:00Z</dcterms:created>
  <dcterms:modified xsi:type="dcterms:W3CDTF">2015-09-13T04:19:00Z</dcterms:modified>
</cp:coreProperties>
</file>