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504AB4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57.75pt;width:39.75pt;height:50.25pt;z-index:251659264">
            <v:textbox>
              <w:txbxContent>
                <w:p w:rsidR="00134B66" w:rsidRPr="00406F76" w:rsidRDefault="00134B66" w:rsidP="00134B6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80"/>
                      <w:szCs w:val="80"/>
                      <w:lang w:bidi="th-TH"/>
                    </w:rPr>
                  </w:pPr>
                  <w:r w:rsidRPr="00406F76">
                    <w:rPr>
                      <w:rFonts w:asciiTheme="minorBidi" w:hAnsiTheme="minorBidi"/>
                      <w:b/>
                      <w:bCs/>
                      <w:sz w:val="80"/>
                      <w:szCs w:val="80"/>
                      <w:cs/>
                      <w:lang w:bidi="th-TH"/>
                    </w:rPr>
                    <w:t>1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134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134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134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134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504AB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การลงทะเบียนและยื่นคำขอรับเงินเบี้ยยังชีพผู้สูงอายุในเขตพื้นที่องค์การบริหารส่้วนตำบลเทอดไทย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ที่ทำการองค์การบริหารส่วนตำบลเทอดไทย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75FAF" w:rsidRPr="00D12534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/>
          <w:noProof/>
          <w:sz w:val="32"/>
          <w:szCs w:val="32"/>
        </w:rPr>
        <w:tab/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D12534">
        <w:rPr>
          <w:rFonts w:asciiTheme="minorBidi" w:hAnsiTheme="minorBidi"/>
          <w:noProof/>
          <w:sz w:val="32"/>
          <w:szCs w:val="32"/>
        </w:rPr>
        <w:t>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12534">
        <w:rPr>
          <w:rFonts w:asciiTheme="minorBidi" w:hAnsiTheme="minorBidi"/>
          <w:noProof/>
          <w:sz w:val="32"/>
          <w:szCs w:val="32"/>
        </w:rPr>
        <w:t xml:space="preserve">. 2552 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</w:t>
      </w:r>
      <w:r w:rsidR="00134B66">
        <w:rPr>
          <w:rFonts w:asciiTheme="minorBidi" w:hAnsiTheme="minorBidi" w:hint="cs"/>
          <w:noProof/>
          <w:sz w:val="32"/>
          <w:szCs w:val="32"/>
          <w:cs/>
          <w:lang w:bidi="th-TH"/>
        </w:rPr>
        <w:t>นด</w:t>
      </w:r>
      <w:r w:rsidRP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D12534">
        <w:rPr>
          <w:rFonts w:asciiTheme="minorBidi" w:hAnsiTheme="minorBidi"/>
          <w:noProof/>
          <w:sz w:val="32"/>
          <w:szCs w:val="32"/>
        </w:rPr>
        <w:t>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12534">
        <w:rPr>
          <w:rFonts w:asciiTheme="minorBidi" w:hAnsiTheme="minorBidi"/>
          <w:noProof/>
          <w:sz w:val="32"/>
          <w:szCs w:val="32"/>
        </w:rPr>
        <w:t>. 2548</w:t>
      </w:r>
      <w:r w:rsidRP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/>
          <w:noProof/>
          <w:sz w:val="32"/>
          <w:szCs w:val="32"/>
        </w:rPr>
        <w:tab/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D12534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D1253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/>
          <w:noProof/>
          <w:sz w:val="32"/>
          <w:szCs w:val="32"/>
        </w:rPr>
        <w:br/>
      </w:r>
      <w:r w:rsidRPr="00D12534">
        <w:rPr>
          <w:rFonts w:asciiTheme="minorBidi" w:hAnsiTheme="minorBidi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12534" w:rsidRDefault="00D1253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12534" w:rsidRPr="000C2AAC" w:rsidRDefault="00D1253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34" w:rsidRDefault="00D1253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34" w:rsidRDefault="00D1253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34" w:rsidRDefault="00D1253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34" w:rsidRDefault="00D1253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34" w:rsidRDefault="00D1253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34" w:rsidRDefault="00D1253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34" w:rsidRPr="000C2AAC" w:rsidRDefault="00D1253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12534" w:rsidRDefault="00D1253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41" w:rsidRDefault="00236941" w:rsidP="00C81DB8">
      <w:pPr>
        <w:spacing w:after="0" w:line="240" w:lineRule="auto"/>
      </w:pPr>
      <w:r>
        <w:separator/>
      </w:r>
    </w:p>
  </w:endnote>
  <w:endnote w:type="continuationSeparator" w:id="1">
    <w:p w:rsidR="00236941" w:rsidRDefault="0023694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41" w:rsidRDefault="00236941" w:rsidP="00C81DB8">
      <w:pPr>
        <w:spacing w:after="0" w:line="240" w:lineRule="auto"/>
      </w:pPr>
      <w:r>
        <w:separator/>
      </w:r>
    </w:p>
  </w:footnote>
  <w:footnote w:type="continuationSeparator" w:id="1">
    <w:p w:rsidR="00236941" w:rsidRDefault="0023694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04AB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06F7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06F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441A"/>
    <w:rsid w:val="00075E4A"/>
    <w:rsid w:val="00090552"/>
    <w:rsid w:val="00094F82"/>
    <w:rsid w:val="000C2AAC"/>
    <w:rsid w:val="000C466B"/>
    <w:rsid w:val="000F1309"/>
    <w:rsid w:val="00110F0C"/>
    <w:rsid w:val="00132E1B"/>
    <w:rsid w:val="00134B66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6941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6F76"/>
    <w:rsid w:val="00422EAB"/>
    <w:rsid w:val="00444BFB"/>
    <w:rsid w:val="00452B6B"/>
    <w:rsid w:val="004C0C85"/>
    <w:rsid w:val="004C3BDE"/>
    <w:rsid w:val="004E30D6"/>
    <w:rsid w:val="004E5749"/>
    <w:rsid w:val="004E651F"/>
    <w:rsid w:val="00504AB4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618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4163"/>
    <w:rsid w:val="00BC5DA7"/>
    <w:rsid w:val="00BC7CA1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2534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2EDE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88</cp:revision>
  <cp:lastPrinted>2015-09-13T04:15:00Z</cp:lastPrinted>
  <dcterms:created xsi:type="dcterms:W3CDTF">2015-04-23T03:41:00Z</dcterms:created>
  <dcterms:modified xsi:type="dcterms:W3CDTF">2015-09-13T04:16:00Z</dcterms:modified>
</cp:coreProperties>
</file>