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C06164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pt;margin-top:-49.5pt;width:46.5pt;height:47.25pt;z-index:251659264">
            <v:textbox>
              <w:txbxContent>
                <w:p w:rsidR="00C06164" w:rsidRPr="00C06164" w:rsidRDefault="00C06164" w:rsidP="00C0616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</w:pPr>
                  <w:r w:rsidRPr="00C06164"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  <w:t>21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AD47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AD47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AD47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AD47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D010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ขององค์การบริหารส่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AD47EE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ลูกจ้างประจำหรือลูกจ้างชั่วคราวผู้มีสิทธิยื่นเรื่องขอรับ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บำเหน็จพิเศษพร้อมเอกสารต่อองค์กรปกครองส่วนท้องถิ่น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ที่สังกัดและเจ้าหน้าที่ผู้รับผิดชอบขององค์กร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ปกครองท้องถิ่นตรวจสอบความถูกต้องครบถ้วนของเอกสาร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พิจารณาสั่งจ่ายเงินบำเหน็จพิเศษโดยให้องค์กรปกครองส่วนท้องถิ่นแจ้งและเบิกจ่ายเงินดังกล่าว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ให้แก่ลูกจ้างประจำหรือลูกจ้างชั่วคราวต่อไป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D47EE" w:rsidRPr="000C2AAC" w:rsidRDefault="00AD47EE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องค์การบริหารส่วนจังหวัด  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   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   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83" w:rsidRDefault="00284883" w:rsidP="00C81DB8">
      <w:pPr>
        <w:spacing w:after="0" w:line="240" w:lineRule="auto"/>
      </w:pPr>
      <w:r>
        <w:separator/>
      </w:r>
    </w:p>
  </w:endnote>
  <w:endnote w:type="continuationSeparator" w:id="1">
    <w:p w:rsidR="00284883" w:rsidRDefault="0028488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83" w:rsidRDefault="00284883" w:rsidP="00C81DB8">
      <w:pPr>
        <w:spacing w:after="0" w:line="240" w:lineRule="auto"/>
      </w:pPr>
      <w:r>
        <w:separator/>
      </w:r>
    </w:p>
  </w:footnote>
  <w:footnote w:type="continuationSeparator" w:id="1">
    <w:p w:rsidR="00284883" w:rsidRDefault="0028488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D010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80768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807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0768"/>
    <w:rsid w:val="00284883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4B0E"/>
    <w:rsid w:val="003C25A4"/>
    <w:rsid w:val="003F489A"/>
    <w:rsid w:val="003F4A0D"/>
    <w:rsid w:val="00422EAB"/>
    <w:rsid w:val="004421BE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30DB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0EDA"/>
    <w:rsid w:val="00A05B9B"/>
    <w:rsid w:val="00A10CDA"/>
    <w:rsid w:val="00A13B6C"/>
    <w:rsid w:val="00A47E94"/>
    <w:rsid w:val="00AA7734"/>
    <w:rsid w:val="00AC4ACB"/>
    <w:rsid w:val="00AD0100"/>
    <w:rsid w:val="00AD47EE"/>
    <w:rsid w:val="00AE6A9D"/>
    <w:rsid w:val="00AF4A06"/>
    <w:rsid w:val="00B23DA2"/>
    <w:rsid w:val="00B509FC"/>
    <w:rsid w:val="00B95782"/>
    <w:rsid w:val="00BC5DA7"/>
    <w:rsid w:val="00BF6CA4"/>
    <w:rsid w:val="00C0616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6</cp:revision>
  <cp:lastPrinted>2015-09-13T04:52:00Z</cp:lastPrinted>
  <dcterms:created xsi:type="dcterms:W3CDTF">2015-07-25T06:12:00Z</dcterms:created>
  <dcterms:modified xsi:type="dcterms:W3CDTF">2015-09-13T04:52:00Z</dcterms:modified>
</cp:coreProperties>
</file>